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C8" w:rsidRPr="006C24F2" w:rsidRDefault="00AE4FC8" w:rsidP="00E041AC">
      <w:pPr>
        <w:tabs>
          <w:tab w:val="left" w:pos="2385"/>
          <w:tab w:val="center" w:pos="4677"/>
        </w:tabs>
        <w:rPr>
          <w:b/>
          <w:sz w:val="22"/>
          <w:szCs w:val="22"/>
          <w:u w:val="single"/>
        </w:rPr>
      </w:pPr>
      <w:r w:rsidRPr="006C24F2">
        <w:rPr>
          <w:b/>
          <w:sz w:val="22"/>
          <w:szCs w:val="22"/>
        </w:rPr>
        <w:t xml:space="preserve">                                                                            Договор №157</w:t>
      </w: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о  предоставлении социальных услуг</w:t>
      </w: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</w:p>
    <w:p w:rsidR="00AE4FC8" w:rsidRPr="006C24F2" w:rsidRDefault="00AE4FC8" w:rsidP="00E041AC">
      <w:pPr>
        <w:jc w:val="right"/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 xml:space="preserve">        «1» июля </w:t>
      </w:r>
      <w:smartTag w:uri="urn:schemas-microsoft-com:office:smarttags" w:element="metricconverter">
        <w:smartTagPr>
          <w:attr w:name="ProductID" w:val="2019 г"/>
        </w:smartTagPr>
        <w:r w:rsidRPr="006C24F2">
          <w:rPr>
            <w:b/>
            <w:sz w:val="22"/>
            <w:szCs w:val="22"/>
          </w:rPr>
          <w:t>2019 г</w:t>
        </w:r>
      </w:smartTag>
      <w:r w:rsidRPr="006C24F2">
        <w:rPr>
          <w:b/>
          <w:sz w:val="22"/>
          <w:szCs w:val="22"/>
        </w:rPr>
        <w:t xml:space="preserve">.                                       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 xml:space="preserve">  с. Советское</w:t>
      </w:r>
    </w:p>
    <w:p w:rsidR="00AE4FC8" w:rsidRPr="006C24F2" w:rsidRDefault="00AE4FC8" w:rsidP="00E041AC">
      <w:pPr>
        <w:rPr>
          <w:b/>
          <w:sz w:val="22"/>
          <w:szCs w:val="22"/>
        </w:rPr>
      </w:pPr>
    </w:p>
    <w:p w:rsidR="00AE4FC8" w:rsidRPr="006C24F2" w:rsidRDefault="00AE4FC8" w:rsidP="00E041AC">
      <w:pPr>
        <w:jc w:val="both"/>
        <w:rPr>
          <w:sz w:val="22"/>
          <w:szCs w:val="22"/>
        </w:rPr>
      </w:pPr>
      <w:r w:rsidRPr="006C24F2">
        <w:rPr>
          <w:sz w:val="22"/>
          <w:szCs w:val="22"/>
        </w:rPr>
        <w:t xml:space="preserve">Краевое  государственное  бюджетное учреждение  социального  обслуживания «Комплексный центр социального обслуживания населения Советского района»  именуемое  в  дальнейшем  </w:t>
      </w:r>
      <w:r w:rsidRPr="006C24F2">
        <w:rPr>
          <w:b/>
          <w:sz w:val="22"/>
          <w:szCs w:val="22"/>
        </w:rPr>
        <w:t xml:space="preserve">«Исполнитель»,  </w:t>
      </w:r>
      <w:r w:rsidRPr="006C24F2">
        <w:rPr>
          <w:sz w:val="22"/>
          <w:szCs w:val="22"/>
        </w:rPr>
        <w:t>в  лице  директора   Маликовой  Татьяны  Викторовны</w:t>
      </w:r>
      <w:r w:rsidRPr="006C24F2">
        <w:rPr>
          <w:b/>
          <w:sz w:val="22"/>
          <w:szCs w:val="22"/>
        </w:rPr>
        <w:t xml:space="preserve">, </w:t>
      </w:r>
      <w:r w:rsidRPr="006C24F2">
        <w:rPr>
          <w:sz w:val="22"/>
          <w:szCs w:val="22"/>
        </w:rPr>
        <w:t>действующего  на  основании  Устава   с  одной  стороны,  и  гражданин  (или законный его представитель)</w:t>
      </w:r>
    </w:p>
    <w:p w:rsidR="00AE4FC8" w:rsidRPr="006C24F2" w:rsidRDefault="00AE4FC8" w:rsidP="00E041AC">
      <w:pPr>
        <w:rPr>
          <w:sz w:val="22"/>
          <w:szCs w:val="22"/>
          <w:u w:val="single"/>
        </w:rPr>
      </w:pPr>
      <w:r w:rsidRPr="006C24F2">
        <w:rPr>
          <w:sz w:val="22"/>
          <w:szCs w:val="22"/>
        </w:rPr>
        <w:t xml:space="preserve"> Ф.И.О</w:t>
      </w:r>
      <w:r w:rsidRPr="006C24F2">
        <w:rPr>
          <w:b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Иванов Иван Иванович</w:t>
      </w:r>
      <w:r w:rsidRPr="006C24F2">
        <w:rPr>
          <w:b/>
          <w:color w:val="000000"/>
          <w:sz w:val="22"/>
          <w:szCs w:val="22"/>
          <w:u w:val="single"/>
        </w:rPr>
        <w:t xml:space="preserve"> </w:t>
      </w:r>
      <w:r w:rsidRPr="006C24F2">
        <w:rPr>
          <w:sz w:val="22"/>
          <w:szCs w:val="22"/>
        </w:rPr>
        <w:t xml:space="preserve"> именуемый в дальнейшем </w:t>
      </w:r>
      <w:r w:rsidRPr="006C24F2">
        <w:rPr>
          <w:b/>
          <w:sz w:val="22"/>
          <w:szCs w:val="22"/>
        </w:rPr>
        <w:t>«Заказчик»</w:t>
      </w:r>
      <w:r w:rsidRPr="006C24F2">
        <w:rPr>
          <w:sz w:val="22"/>
          <w:szCs w:val="22"/>
        </w:rPr>
        <w:t xml:space="preserve">    с другой стороны</w:t>
      </w:r>
      <w:r w:rsidRPr="006C24F2">
        <w:rPr>
          <w:b/>
          <w:sz w:val="22"/>
          <w:szCs w:val="22"/>
        </w:rPr>
        <w:t xml:space="preserve">, </w:t>
      </w:r>
      <w:r w:rsidRPr="006C24F2">
        <w:rPr>
          <w:sz w:val="22"/>
          <w:szCs w:val="22"/>
        </w:rPr>
        <w:t xml:space="preserve">паспорт  </w:t>
      </w:r>
      <w:r w:rsidRPr="006C24F2">
        <w:rPr>
          <w:sz w:val="22"/>
          <w:szCs w:val="22"/>
          <w:u w:val="single"/>
        </w:rPr>
        <w:t xml:space="preserve">дата рождения </w:t>
      </w:r>
      <w:r w:rsidRPr="006C24F2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01.01.1931</w:t>
      </w:r>
      <w:r w:rsidRPr="006C24F2">
        <w:rPr>
          <w:color w:val="000000"/>
          <w:sz w:val="22"/>
          <w:szCs w:val="22"/>
          <w:u w:val="single"/>
        </w:rPr>
        <w:t xml:space="preserve">.р. </w:t>
      </w:r>
      <w:r w:rsidRPr="006C24F2">
        <w:rPr>
          <w:sz w:val="22"/>
          <w:szCs w:val="22"/>
          <w:u w:val="single"/>
        </w:rPr>
        <w:t xml:space="preserve">, паспорт </w:t>
      </w:r>
      <w:r w:rsidRPr="006C24F2">
        <w:rPr>
          <w:color w:val="000000"/>
          <w:sz w:val="22"/>
          <w:szCs w:val="22"/>
          <w:u w:val="single"/>
        </w:rPr>
        <w:t>серия</w:t>
      </w:r>
      <w:r w:rsidRPr="006C4A23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  <w:lang w:val="en-US"/>
        </w:rPr>
        <w:t>XX</w:t>
      </w:r>
      <w:r w:rsidRPr="006C24F2">
        <w:rPr>
          <w:sz w:val="22"/>
          <w:szCs w:val="22"/>
          <w:u w:val="single"/>
        </w:rPr>
        <w:t>, выданный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XXXXXX</w:t>
      </w:r>
      <w:r w:rsidRPr="006C24F2">
        <w:rPr>
          <w:color w:val="000000"/>
          <w:sz w:val="22"/>
          <w:szCs w:val="22"/>
          <w:u w:val="single"/>
        </w:rPr>
        <w:t xml:space="preserve">, </w:t>
      </w:r>
      <w:r w:rsidRPr="006C24F2">
        <w:rPr>
          <w:sz w:val="22"/>
          <w:szCs w:val="22"/>
        </w:rPr>
        <w:t xml:space="preserve">(наименование органа, </w:t>
      </w:r>
      <w:r w:rsidRPr="006C24F2">
        <w:rPr>
          <w:sz w:val="22"/>
          <w:szCs w:val="22"/>
          <w:u w:val="single"/>
        </w:rPr>
        <w:t>выдавшего документ)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  <w:u w:val="single"/>
        </w:rPr>
        <w:t>проживающий по адресу</w:t>
      </w:r>
      <w:r>
        <w:rPr>
          <w:sz w:val="22"/>
          <w:szCs w:val="22"/>
          <w:u w:val="single"/>
        </w:rPr>
        <w:t xml:space="preserve"> </w:t>
      </w:r>
      <w:r w:rsidRPr="006C24F2">
        <w:rPr>
          <w:sz w:val="22"/>
          <w:szCs w:val="22"/>
        </w:rPr>
        <w:t xml:space="preserve">с другой стороны, совместно </w:t>
      </w:r>
      <w:r w:rsidRPr="006C24F2">
        <w:rPr>
          <w:b/>
          <w:sz w:val="22"/>
          <w:szCs w:val="22"/>
        </w:rPr>
        <w:t>«Сторонами»</w:t>
      </w:r>
      <w:r w:rsidRPr="006C24F2">
        <w:rPr>
          <w:sz w:val="22"/>
          <w:szCs w:val="22"/>
        </w:rPr>
        <w:t>, заключили настоящий Договор о нижеследующем:</w:t>
      </w: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6C24F2">
          <w:rPr>
            <w:b/>
            <w:sz w:val="22"/>
            <w:szCs w:val="22"/>
            <w:lang w:val="en-US"/>
          </w:rPr>
          <w:t>I</w:t>
        </w:r>
        <w:r w:rsidRPr="006C24F2">
          <w:rPr>
            <w:b/>
            <w:sz w:val="22"/>
            <w:szCs w:val="22"/>
          </w:rPr>
          <w:t>.</w:t>
        </w:r>
      </w:smartTag>
      <w:r w:rsidRPr="006C24F2">
        <w:rPr>
          <w:b/>
          <w:sz w:val="22"/>
          <w:szCs w:val="22"/>
        </w:rPr>
        <w:t xml:space="preserve"> Предмет договора.</w:t>
      </w:r>
    </w:p>
    <w:p w:rsidR="00AE4FC8" w:rsidRPr="006C24F2" w:rsidRDefault="00AE4FC8" w:rsidP="00E041AC">
      <w:pPr>
        <w:jc w:val="both"/>
        <w:rPr>
          <w:sz w:val="22"/>
          <w:szCs w:val="22"/>
        </w:rPr>
      </w:pPr>
      <w:r w:rsidRPr="006C24F2">
        <w:rPr>
          <w:sz w:val="22"/>
          <w:szCs w:val="22"/>
        </w:rPr>
        <w:t>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 в установленном порядке (далее- Услуги, индивидуальная программа),которая является неотъемлемой 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бесплатно.(часть 1 и 2 статьи 31 Федерального закона « Об основах социального обслуживания граждан в Российской Федерации»</w:t>
      </w:r>
    </w:p>
    <w:p w:rsidR="00AE4FC8" w:rsidRPr="006C24F2" w:rsidRDefault="00AE4FC8" w:rsidP="00E041AC">
      <w:pPr>
        <w:jc w:val="both"/>
        <w:rPr>
          <w:sz w:val="22"/>
          <w:szCs w:val="22"/>
        </w:rPr>
      </w:pPr>
      <w:r w:rsidRPr="006C24F2">
        <w:rPr>
          <w:sz w:val="22"/>
          <w:szCs w:val="22"/>
        </w:rPr>
        <w:t xml:space="preserve"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                                                      </w:t>
      </w:r>
    </w:p>
    <w:p w:rsidR="00AE4FC8" w:rsidRPr="006C24F2" w:rsidRDefault="00AE4FC8" w:rsidP="00E041AC">
      <w:pPr>
        <w:jc w:val="both"/>
        <w:rPr>
          <w:sz w:val="22"/>
          <w:szCs w:val="22"/>
        </w:rPr>
      </w:pPr>
      <w:r w:rsidRPr="006C24F2">
        <w:rPr>
          <w:sz w:val="22"/>
          <w:szCs w:val="22"/>
        </w:rPr>
        <w:t>3. Сроки и условия конкретной  Услуги устанавливаются в соответствии со сроками и условиями,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Договору.</w:t>
      </w:r>
    </w:p>
    <w:p w:rsidR="00AE4FC8" w:rsidRPr="006C24F2" w:rsidRDefault="00AE4FC8" w:rsidP="00E041AC">
      <w:pPr>
        <w:tabs>
          <w:tab w:val="right" w:pos="9355"/>
        </w:tabs>
        <w:rPr>
          <w:b/>
          <w:sz w:val="22"/>
          <w:szCs w:val="22"/>
          <w:u w:val="single"/>
        </w:rPr>
      </w:pPr>
      <w:r w:rsidRPr="006C24F2">
        <w:rPr>
          <w:sz w:val="22"/>
          <w:szCs w:val="22"/>
        </w:rPr>
        <w:t xml:space="preserve">4. Место оказания  услуг: </w:t>
      </w:r>
      <w:r w:rsidRPr="006C24F2">
        <w:rPr>
          <w:b/>
          <w:color w:val="000000"/>
          <w:sz w:val="22"/>
          <w:szCs w:val="22"/>
          <w:u w:val="single"/>
        </w:rPr>
        <w:t>с.Советкое</w:t>
      </w:r>
      <w:r w:rsidRPr="006C24F2">
        <w:rPr>
          <w:b/>
          <w:sz w:val="22"/>
          <w:szCs w:val="22"/>
          <w:u w:val="single"/>
        </w:rPr>
        <w:t>,  Советского района</w:t>
      </w:r>
    </w:p>
    <w:p w:rsidR="00AE4FC8" w:rsidRPr="006C24F2" w:rsidRDefault="00AE4FC8" w:rsidP="00E041AC">
      <w:pPr>
        <w:jc w:val="both"/>
        <w:rPr>
          <w:sz w:val="22"/>
          <w:szCs w:val="22"/>
        </w:rPr>
      </w:pPr>
      <w:r w:rsidRPr="006C24F2">
        <w:rPr>
          <w:sz w:val="22"/>
          <w:szCs w:val="22"/>
        </w:rPr>
        <w:t>5.По результатам оказания Услуг Исполнитель представляет Заказчику акт сдачи-приемки оказанных Услуг, подписанный Исполнителем, в 2х экземплярах, составленный по форме, согласованной Сторонами, который является неотъемлемой частью настоящего договора.</w:t>
      </w:r>
    </w:p>
    <w:p w:rsidR="00AE4FC8" w:rsidRPr="006C24F2" w:rsidRDefault="00AE4FC8" w:rsidP="00E041AC">
      <w:pPr>
        <w:jc w:val="both"/>
        <w:rPr>
          <w:sz w:val="22"/>
          <w:szCs w:val="22"/>
        </w:rPr>
      </w:pP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  <w:r w:rsidRPr="006C24F2">
        <w:rPr>
          <w:b/>
          <w:sz w:val="22"/>
          <w:szCs w:val="22"/>
          <w:lang w:val="en-US"/>
        </w:rPr>
        <w:t>II</w:t>
      </w:r>
      <w:r w:rsidRPr="006C24F2">
        <w:rPr>
          <w:b/>
          <w:sz w:val="22"/>
          <w:szCs w:val="22"/>
        </w:rPr>
        <w:t>. Взаимодействие сторон.</w:t>
      </w:r>
    </w:p>
    <w:p w:rsidR="00AE4FC8" w:rsidRPr="006C24F2" w:rsidRDefault="00AE4FC8" w:rsidP="00E041AC">
      <w:pPr>
        <w:jc w:val="center"/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(стороны вправе дополнить по своему усмотрению)</w:t>
      </w:r>
    </w:p>
    <w:p w:rsidR="00AE4FC8" w:rsidRPr="006C24F2" w:rsidRDefault="00AE4FC8" w:rsidP="00E041AC">
      <w:pPr>
        <w:tabs>
          <w:tab w:val="left" w:pos="220"/>
        </w:tabs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ab/>
        <w:t>6.Исполнитель обязан:</w:t>
      </w:r>
    </w:p>
    <w:p w:rsidR="00AE4FC8" w:rsidRPr="006C24F2" w:rsidRDefault="00AE4FC8" w:rsidP="00E041AC">
      <w:pPr>
        <w:tabs>
          <w:tab w:val="left" w:pos="220"/>
        </w:tabs>
        <w:rPr>
          <w:sz w:val="22"/>
          <w:szCs w:val="22"/>
        </w:rPr>
      </w:pPr>
      <w:r w:rsidRPr="006C24F2">
        <w:rPr>
          <w:sz w:val="22"/>
          <w:szCs w:val="22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AE4FC8" w:rsidRPr="006C24F2" w:rsidRDefault="00AE4FC8" w:rsidP="00E041AC">
      <w:pPr>
        <w:tabs>
          <w:tab w:val="left" w:pos="220"/>
        </w:tabs>
        <w:rPr>
          <w:sz w:val="22"/>
          <w:szCs w:val="22"/>
        </w:rPr>
      </w:pPr>
      <w:r w:rsidRPr="006C24F2">
        <w:rPr>
          <w:sz w:val="22"/>
          <w:szCs w:val="22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предоставления, о тарифах на эти Услуги, их стоимости для Заказчика либо о возможности получения их бесплатно;</w:t>
      </w:r>
    </w:p>
    <w:p w:rsidR="00AE4FC8" w:rsidRPr="006C24F2" w:rsidRDefault="00AE4FC8" w:rsidP="00E041AC">
      <w:pPr>
        <w:tabs>
          <w:tab w:val="left" w:pos="220"/>
        </w:tabs>
        <w:rPr>
          <w:sz w:val="22"/>
          <w:szCs w:val="22"/>
        </w:rPr>
      </w:pPr>
      <w:r w:rsidRPr="006C24F2">
        <w:rPr>
          <w:sz w:val="22"/>
          <w:szCs w:val="22"/>
        </w:rPr>
        <w:t>в) 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или иных организаций, священнослужителями, а также родственниками и другими лицами в дневное и вечернее время;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д) обеспечить сохранность личных вещей и ценностей Заказчика;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 с настоящим Договором, а так же их оплаты;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ж) вести учет Услуг, оказанных заказчику;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з) исполнять иные обязанности в соответствии с нормами действующего законодательства.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b/>
          <w:sz w:val="22"/>
          <w:szCs w:val="22"/>
        </w:rPr>
        <w:t>7. Исполнитель имеет право</w:t>
      </w:r>
      <w:r w:rsidRPr="006C24F2">
        <w:rPr>
          <w:sz w:val="22"/>
          <w:szCs w:val="22"/>
        </w:rPr>
        <w:t>: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обслуживания, медицинских противопоказаний , указанных в заключении уполномоченной медицинской организации;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б) требовать от Заказчика 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информации(сведений, документов);  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г) в одностороннем порядке изменить размер оплаты Услуг, установленный в разделе 111 настоящего Договора, в случае изменения среднедушевого дохода , установленной законом субъекта Российской Федерации, известив об этом письменно Заказчика в течении двух дней со дня таких изменений.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8.Исполнитель не вправе передавать исполнение обязательств по настоящему Договору третьим лицам.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9.Заказчик (законный представитель Заказчика) обязан:</w:t>
      </w:r>
    </w:p>
    <w:p w:rsidR="00AE4FC8" w:rsidRPr="006C24F2" w:rsidRDefault="00AE4FC8" w:rsidP="00E041AC">
      <w:pPr>
        <w:rPr>
          <w:b/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а) соблюдать сроки и условия настоящего Договора;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 xml:space="preserve">б) представлять в соответствии с нормативными 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 власти, а также сведения и документы для расчета среднедушевого дохода для предоставления 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№1075(Собрание законодательства Российской  Федерации,201, 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№ 43, ст.5910).;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населения в Российской Федерации»; 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г) оплачивать Услуги в объеме и на условиях, которые предусмотрены настоящим Договором;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 xml:space="preserve">д) информировать в письменной форме Исполнителя об изменении 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обстоятельств, влекущих изменение(расторжение) настоящего Договора;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ж) соблюдать порядок предоставления  социальных услуг, соответствующей форме социального обслуживания, а так же правила внутреннего распорядка для получателей социальных услуг.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з) сообщать Исполнителю о выявленных нарушениях порядка предоставления социальных услуг, утвержденного уполномоченным  органом государственной власти;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10. Заказчик(законный представитель Заказчика) имеет право: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а) на уважительное и гуманное отношение;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в) на отказ от предоставления Услуг;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г) на защиту своих прав и законных интересов в соответствии с законодательством Российской федерации;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надлежащий  уход;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е) на свободное посещение законными представителями, адвокатами, нотариусами, представителями общественных организаций, священнослужителями, а также родственниками и другими лицами в дневное и вечернее время;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ж) на защиту своих персональных данных при использовании их Исполнителем;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з) на сохранность личных вещей и ценностей Заказчика при нахождении у   Исполнителя;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и) потребность расторжения Договора при нарушении Исполнителем условий настоящего Договора.</w:t>
      </w:r>
    </w:p>
    <w:p w:rsidR="00AE4FC8" w:rsidRPr="006C24F2" w:rsidRDefault="00AE4FC8" w:rsidP="00E041AC">
      <w:pPr>
        <w:ind w:left="284"/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 xml:space="preserve">                         </w:t>
      </w:r>
      <w:r w:rsidRPr="006C24F2">
        <w:rPr>
          <w:b/>
          <w:sz w:val="22"/>
          <w:szCs w:val="22"/>
          <w:lang w:val="en-US"/>
        </w:rPr>
        <w:t>III</w:t>
      </w:r>
      <w:r w:rsidRPr="006C24F2">
        <w:rPr>
          <w:b/>
          <w:sz w:val="22"/>
          <w:szCs w:val="22"/>
        </w:rPr>
        <w:t>. Стоимость Услуг, сроки  и порядок их оплаты.</w:t>
      </w: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11.Стоимость Услуг, предусмотренных  настоящим Договором составляет :1482 рубля 00 копеек (тысяча четыреста восемьдесят два рубля 00 копеек).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 xml:space="preserve"> </w:t>
      </w:r>
      <w:r w:rsidRPr="006C24F2">
        <w:rPr>
          <w:sz w:val="22"/>
          <w:szCs w:val="22"/>
        </w:rPr>
        <w:t xml:space="preserve">12.Заказчик осуществляет оплату Услуг: </w:t>
      </w:r>
      <w:r w:rsidRPr="006C24F2">
        <w:rPr>
          <w:b/>
          <w:sz w:val="22"/>
          <w:szCs w:val="22"/>
          <w:u w:val="single"/>
        </w:rPr>
        <w:t>Ежемесячно 25-го числа.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  <w:lang w:val="en-US"/>
        </w:rPr>
        <w:t>IV</w:t>
      </w:r>
      <w:r w:rsidRPr="006C24F2">
        <w:rPr>
          <w:b/>
          <w:sz w:val="22"/>
          <w:szCs w:val="22"/>
        </w:rPr>
        <w:t xml:space="preserve">. Основания изменения и расторжения  </w:t>
      </w: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13.Условия,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14.Настоящий  Договор  может быть расторгнут по соглашению Сторон.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По инициативе одной из Сторон настоящий Договор  может быть расторгнут по основаниям, предусмотренным действующим законодательством Российской Федерации.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15.Настоящий Договор считается расторгнутым со дня письменного уведомления Исполнителем Заказчика об отказе от исполнения  настоящего Договора, если иные сроки не установлены настоящим Договором.</w:t>
      </w: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b/>
          <w:sz w:val="22"/>
          <w:szCs w:val="22"/>
          <w:lang w:val="en-US"/>
        </w:rPr>
        <w:t>V</w:t>
      </w:r>
      <w:r w:rsidRPr="006C24F2">
        <w:rPr>
          <w:b/>
          <w:sz w:val="22"/>
          <w:szCs w:val="22"/>
        </w:rPr>
        <w:t>.Ответственность за исполнение или ненадлежащее исполнение обязательств по Договору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16.Стороны несут ответственность за исполнение обязательств по настоящему Договору в соответствии с законодательством Российской Федерации.</w:t>
      </w:r>
    </w:p>
    <w:p w:rsidR="00AE4FC8" w:rsidRPr="006C24F2" w:rsidRDefault="00AE4FC8" w:rsidP="00E041AC">
      <w:pPr>
        <w:rPr>
          <w:b/>
          <w:sz w:val="22"/>
          <w:szCs w:val="22"/>
        </w:rPr>
      </w:pPr>
      <w:r w:rsidRPr="006C24F2">
        <w:rPr>
          <w:b/>
          <w:sz w:val="22"/>
          <w:szCs w:val="22"/>
          <w:lang w:val="en-US"/>
        </w:rPr>
        <w:t>VI</w:t>
      </w:r>
      <w:r w:rsidRPr="006C24F2">
        <w:rPr>
          <w:b/>
          <w:sz w:val="22"/>
          <w:szCs w:val="22"/>
        </w:rPr>
        <w:t>. Срок действия Договора и другие действия.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17.Настоящий Договор  вступает в силу со дня его подписания Сторонами (если иное не указано в Договоре)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 xml:space="preserve">И действует до </w:t>
      </w:r>
      <w:r w:rsidRPr="006C24F2">
        <w:rPr>
          <w:b/>
          <w:sz w:val="22"/>
          <w:szCs w:val="22"/>
          <w:u w:val="single"/>
        </w:rPr>
        <w:t>30.06.2022 года.</w:t>
      </w: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sz w:val="22"/>
          <w:szCs w:val="22"/>
        </w:rPr>
        <w:t>18.Договор составлен в двух экземплярах, имеющих равную юридическую силу.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b/>
          <w:sz w:val="22"/>
          <w:szCs w:val="22"/>
          <w:lang w:val="en-US"/>
        </w:rPr>
        <w:t>VII</w:t>
      </w:r>
      <w:r w:rsidRPr="006C24F2">
        <w:rPr>
          <w:b/>
          <w:sz w:val="22"/>
          <w:szCs w:val="22"/>
        </w:rPr>
        <w:t>. Адрес ( местонахождения), реквизиты и подписи Сторон</w:t>
      </w:r>
    </w:p>
    <w:p w:rsidR="00AE4FC8" w:rsidRPr="006C24F2" w:rsidRDefault="00AE4FC8" w:rsidP="00E041AC">
      <w:pPr>
        <w:tabs>
          <w:tab w:val="left" w:pos="6105"/>
        </w:tabs>
        <w:rPr>
          <w:sz w:val="22"/>
          <w:szCs w:val="22"/>
        </w:rPr>
      </w:pPr>
    </w:p>
    <w:p w:rsidR="00AE4FC8" w:rsidRPr="006C24F2" w:rsidRDefault="00AE4FC8" w:rsidP="00E041AC">
      <w:pPr>
        <w:tabs>
          <w:tab w:val="left" w:pos="6105"/>
        </w:tabs>
        <w:jc w:val="center"/>
        <w:rPr>
          <w:b/>
          <w:sz w:val="22"/>
          <w:szCs w:val="22"/>
        </w:rPr>
      </w:pPr>
      <w:r w:rsidRPr="006C24F2">
        <w:rPr>
          <w:b/>
          <w:sz w:val="22"/>
          <w:szCs w:val="22"/>
        </w:rPr>
        <w:t>Исполнитель:</w:t>
      </w:r>
      <w:r w:rsidRPr="006C24F2">
        <w:rPr>
          <w:b/>
          <w:sz w:val="22"/>
          <w:szCs w:val="22"/>
        </w:rPr>
        <w:tab/>
        <w:t>Заказчик:</w:t>
      </w:r>
    </w:p>
    <w:p w:rsidR="00AE4FC8" w:rsidRPr="006C24F2" w:rsidRDefault="00AE4FC8" w:rsidP="00E041AC">
      <w:pPr>
        <w:tabs>
          <w:tab w:val="left" w:pos="6105"/>
        </w:tabs>
        <w:rPr>
          <w:b/>
          <w:sz w:val="22"/>
          <w:szCs w:val="22"/>
        </w:rPr>
      </w:pPr>
    </w:p>
    <w:p w:rsidR="00AE4FC8" w:rsidRPr="006C24F2" w:rsidRDefault="00AE4FC8" w:rsidP="00E041AC">
      <w:pPr>
        <w:tabs>
          <w:tab w:val="left" w:pos="6105"/>
        </w:tabs>
        <w:rPr>
          <w:b/>
          <w:sz w:val="22"/>
          <w:szCs w:val="22"/>
        </w:rPr>
      </w:pP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КГБУСО «Комплексный центр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2"/>
          <w:szCs w:val="22"/>
        </w:rPr>
        <w:t>Иванов И.И</w:t>
      </w: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>. ______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социального обслуживания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населения Советского района»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>659540 Алтайский край,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Советский район, с.Советское, 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>ул.Советская,74 б</w:t>
      </w:r>
    </w:p>
    <w:p w:rsidR="00AE4FC8" w:rsidRPr="006C24F2" w:rsidRDefault="00AE4FC8" w:rsidP="00E041AC">
      <w:pPr>
        <w:pStyle w:val="HTMLPreformatted"/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>Телефон 8 38598 22 7 50</w:t>
      </w:r>
    </w:p>
    <w:p w:rsidR="00AE4FC8" w:rsidRPr="006C24F2" w:rsidRDefault="00AE4FC8" w:rsidP="00E041AC">
      <w:pPr>
        <w:pStyle w:val="HTMLPreformatted"/>
        <w:pBdr>
          <w:bottom w:val="single" w:sz="12" w:space="15" w:color="auto"/>
        </w:pBdr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Директор КГБУСО </w:t>
      </w:r>
    </w:p>
    <w:p w:rsidR="00AE4FC8" w:rsidRPr="006C24F2" w:rsidRDefault="00AE4FC8" w:rsidP="00E041AC">
      <w:pPr>
        <w:pStyle w:val="HTMLPreformatted"/>
        <w:pBdr>
          <w:bottom w:val="single" w:sz="12" w:space="15" w:color="auto"/>
        </w:pBdr>
        <w:spacing w:line="360" w:lineRule="auto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6C24F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«КЦСОН Советского района»  </w:t>
      </w:r>
    </w:p>
    <w:p w:rsidR="00AE4FC8" w:rsidRPr="006C24F2" w:rsidRDefault="00AE4FC8" w:rsidP="00E041AC">
      <w:pPr>
        <w:rPr>
          <w:sz w:val="22"/>
          <w:szCs w:val="22"/>
        </w:rPr>
      </w:pPr>
      <w:r w:rsidRPr="006C24F2">
        <w:rPr>
          <w:b/>
          <w:color w:val="333333"/>
          <w:sz w:val="22"/>
          <w:szCs w:val="22"/>
        </w:rPr>
        <w:t xml:space="preserve">Т.В. Маликова                                                      </w:t>
      </w: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 w:rsidP="00E041AC">
      <w:pPr>
        <w:rPr>
          <w:sz w:val="22"/>
          <w:szCs w:val="22"/>
        </w:rPr>
      </w:pPr>
    </w:p>
    <w:p w:rsidR="00AE4FC8" w:rsidRPr="006C24F2" w:rsidRDefault="00AE4FC8">
      <w:pPr>
        <w:rPr>
          <w:sz w:val="22"/>
          <w:szCs w:val="22"/>
        </w:rPr>
      </w:pPr>
    </w:p>
    <w:sectPr w:rsidR="00AE4FC8" w:rsidRPr="006C24F2" w:rsidSect="0096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AC"/>
    <w:rsid w:val="00070E26"/>
    <w:rsid w:val="000861CE"/>
    <w:rsid w:val="000A14F4"/>
    <w:rsid w:val="00154C3F"/>
    <w:rsid w:val="0024303D"/>
    <w:rsid w:val="00245A02"/>
    <w:rsid w:val="003415AF"/>
    <w:rsid w:val="00393201"/>
    <w:rsid w:val="004756C0"/>
    <w:rsid w:val="00590B3E"/>
    <w:rsid w:val="00651B6D"/>
    <w:rsid w:val="006C24F2"/>
    <w:rsid w:val="006C4A23"/>
    <w:rsid w:val="00772F58"/>
    <w:rsid w:val="009632DB"/>
    <w:rsid w:val="009657BC"/>
    <w:rsid w:val="009805B5"/>
    <w:rsid w:val="009B2C67"/>
    <w:rsid w:val="00AD7FB6"/>
    <w:rsid w:val="00AE1033"/>
    <w:rsid w:val="00AE4FC8"/>
    <w:rsid w:val="00B72141"/>
    <w:rsid w:val="00B76100"/>
    <w:rsid w:val="00BA4B49"/>
    <w:rsid w:val="00BF428A"/>
    <w:rsid w:val="00D04333"/>
    <w:rsid w:val="00DA15A2"/>
    <w:rsid w:val="00E041AC"/>
    <w:rsid w:val="00EC7631"/>
    <w:rsid w:val="00F07F69"/>
    <w:rsid w:val="00F119D1"/>
    <w:rsid w:val="00FA6DEC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A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04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041AC"/>
    <w:rPr>
      <w:rFonts w:ascii="Courier New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uiPriority w:val="99"/>
    <w:semiHidden/>
    <w:rsid w:val="00E041AC"/>
    <w:rPr>
      <w:rFonts w:ascii="Consolas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1457</Words>
  <Characters>8311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Admin</cp:lastModifiedBy>
  <cp:revision>12</cp:revision>
  <dcterms:created xsi:type="dcterms:W3CDTF">2019-01-29T07:41:00Z</dcterms:created>
  <dcterms:modified xsi:type="dcterms:W3CDTF">2019-07-31T04:04:00Z</dcterms:modified>
</cp:coreProperties>
</file>