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A" w:rsidRPr="00074C85" w:rsidRDefault="00FD1CCA" w:rsidP="00DB78F8">
      <w:pPr>
        <w:jc w:val="center"/>
      </w:pPr>
      <w:bookmarkStart w:id="0" w:name="_GoBack"/>
      <w:bookmarkEnd w:id="0"/>
      <w:r w:rsidRPr="00074C85">
        <w:t xml:space="preserve">Отчет об исполнении государственного задания за </w:t>
      </w:r>
      <w:r>
        <w:t>1 полугодие 2</w:t>
      </w:r>
      <w:r w:rsidRPr="00074C85">
        <w:t>01</w:t>
      </w:r>
      <w:r>
        <w:t>9</w:t>
      </w:r>
      <w:r w:rsidRPr="00074C85">
        <w:t xml:space="preserve"> год</w:t>
      </w:r>
      <w:r>
        <w:t>а</w:t>
      </w:r>
    </w:p>
    <w:p w:rsidR="00FD1CCA" w:rsidRPr="007A0948" w:rsidRDefault="00FD1CCA" w:rsidP="00DB78F8">
      <w:pPr>
        <w:jc w:val="center"/>
        <w:rPr>
          <w:u w:val="single"/>
        </w:rPr>
      </w:pPr>
      <w:r w:rsidRPr="00074C85">
        <w:t xml:space="preserve"> </w:t>
      </w:r>
      <w:r w:rsidRPr="007A0948">
        <w:rPr>
          <w:u w:val="single"/>
        </w:rPr>
        <w:t>КГБУСО «Комплексный центр социального обслуживания населения Советского района»</w:t>
      </w:r>
    </w:p>
    <w:p w:rsidR="00FD1CCA" w:rsidRPr="00074C85" w:rsidRDefault="00FD1CCA" w:rsidP="00DB78F8">
      <w:pPr>
        <w:jc w:val="center"/>
      </w:pPr>
    </w:p>
    <w:p w:rsidR="00FD1CCA" w:rsidRPr="00707BAB" w:rsidRDefault="00FD1CCA" w:rsidP="00DB78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ЧАСТЬ 1</w:t>
      </w:r>
    </w:p>
    <w:p w:rsidR="00FD1CCA" w:rsidRPr="00707BAB" w:rsidRDefault="00FD1CCA" w:rsidP="00DB78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РАЗДЕЛ 1</w:t>
      </w:r>
    </w:p>
    <w:p w:rsidR="00FD1CCA" w:rsidRPr="00707BAB" w:rsidRDefault="00FD1CCA" w:rsidP="00C65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FD1CCA" w:rsidRPr="00707BAB" w:rsidRDefault="00FD1CCA" w:rsidP="00DB78F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66"/>
        <w:gridCol w:w="1418"/>
        <w:gridCol w:w="1984"/>
        <w:gridCol w:w="1134"/>
        <w:gridCol w:w="2410"/>
        <w:gridCol w:w="3330"/>
      </w:tblGrid>
      <w:tr w:rsidR="00FD1CCA" w:rsidRPr="00707BA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2E05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FD1CCA" w:rsidRPr="00707BAB">
        <w:trPr>
          <w:cantSplit/>
          <w:trHeight w:val="2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A0948" w:rsidRDefault="00FD1CCA" w:rsidP="00EE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48">
              <w:rPr>
                <w:rFonts w:ascii="Times New Roman" w:hAnsi="Times New Roman" w:cs="Times New Roman"/>
                <w:sz w:val="24"/>
                <w:szCs w:val="24"/>
              </w:rPr>
              <w:t>Отчетность о выполнении государственного задания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государственной услуги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более 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E5C16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B01037" w:rsidRDefault="00FD1CCA" w:rsidP="003A4960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B01037" w:rsidRDefault="00FD1CCA" w:rsidP="003A4960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Отчетность учреждения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более 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B01037" w:rsidRDefault="00FD1CCA" w:rsidP="00115090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Штатное расписание, табель учета рабочего времени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jc w:val="center"/>
            </w:pPr>
            <w:r w:rsidRPr="00707BAB">
              <w:t>не менее</w:t>
            </w:r>
          </w:p>
          <w:p w:rsidR="00FD1CCA" w:rsidRPr="00707BAB" w:rsidRDefault="00FD1CCA" w:rsidP="003A4960">
            <w:pPr>
              <w:jc w:val="center"/>
            </w:pPr>
            <w:r w:rsidRPr="00707BAB"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Отчетность учреждения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jc w:val="center"/>
            </w:pPr>
            <w:r w:rsidRPr="00707BAB"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Отчетность учреждения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A49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CA" w:rsidRPr="00707BAB" w:rsidRDefault="00FD1CCA" w:rsidP="007129AF">
      <w:pPr>
        <w:pStyle w:val="ConsPlusNonformat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C654E9">
      <w:pPr>
        <w:spacing w:after="200" w:line="276" w:lineRule="auto"/>
        <w:jc w:val="center"/>
      </w:pPr>
      <w:r w:rsidRPr="00707BAB">
        <w:br w:type="page"/>
        <w:t>РАЗДЕЛ 2</w:t>
      </w:r>
    </w:p>
    <w:p w:rsidR="00FD1CCA" w:rsidRPr="00707BAB" w:rsidRDefault="00FD1CCA" w:rsidP="00DB78F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(код реестровой записи – 22043001001100001007100).</w:t>
      </w:r>
    </w:p>
    <w:p w:rsidR="00FD1CCA" w:rsidRPr="00707BAB" w:rsidRDefault="00FD1CCA" w:rsidP="00DB78F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88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7"/>
        <w:gridCol w:w="1134"/>
        <w:gridCol w:w="1843"/>
        <w:gridCol w:w="992"/>
        <w:gridCol w:w="3260"/>
        <w:gridCol w:w="3119"/>
      </w:tblGrid>
      <w:tr w:rsidR="00FD1CCA" w:rsidRPr="00707BA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Объемы оказания государственной услуги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(среднесписочно)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Клиенты отказываются от обслуживания из-за частичной оплаты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Отчетность о выполнении государственного задания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E36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707B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5C3F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государственной услуги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более 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1150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Отчетность о выполнении государственного задания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3D273D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074C85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0B2457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CA" w:rsidRPr="00707BAB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7A094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Акты сдачи-приемки социальных услуг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более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7A0948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табель учета рабочего времени</w:t>
            </w:r>
          </w:p>
        </w:tc>
      </w:tr>
      <w:tr w:rsidR="00FD1CCA" w:rsidRPr="00707BA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jc w:val="center"/>
            </w:pPr>
            <w:r w:rsidRPr="00707BAB">
              <w:t>не менее</w:t>
            </w:r>
          </w:p>
          <w:p w:rsidR="00FD1CCA" w:rsidRPr="00707BAB" w:rsidRDefault="00FD1CCA" w:rsidP="007A0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7A0948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3A4960" w:rsidRDefault="00FD1CCA" w:rsidP="007A0948">
            <w:pPr>
              <w:pStyle w:val="ConsPlusCell"/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0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FD1CCA" w:rsidRPr="00707BAB" w:rsidRDefault="00FD1CCA" w:rsidP="00DB78F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>
      <w:pPr>
        <w:spacing w:after="200" w:line="276" w:lineRule="auto"/>
      </w:pPr>
      <w:r>
        <w:t xml:space="preserve"> </w:t>
      </w:r>
    </w:p>
    <w:p w:rsidR="00FD1CCA" w:rsidRPr="00707BAB" w:rsidRDefault="00FD1CCA" w:rsidP="00DB78F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ЧАСТЬ 2</w:t>
      </w:r>
    </w:p>
    <w:p w:rsidR="00FD1CCA" w:rsidRPr="00707BAB" w:rsidRDefault="00FD1CCA" w:rsidP="00DB78F8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РАЗДЕЛ 1</w:t>
      </w:r>
    </w:p>
    <w:p w:rsidR="00FD1CCA" w:rsidRPr="00707BAB" w:rsidRDefault="00FD1CCA" w:rsidP="00DB78F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7129A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</w:p>
    <w:p w:rsidR="00FD1CCA" w:rsidRPr="00707BAB" w:rsidRDefault="00FD1CCA" w:rsidP="007129A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BAB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707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CCA" w:rsidRPr="00707BAB" w:rsidRDefault="00FD1CCA" w:rsidP="00DB78F8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p w:rsidR="00FD1CCA" w:rsidRPr="00707BAB" w:rsidRDefault="00FD1CCA" w:rsidP="00DB78F8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8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4111"/>
        <w:gridCol w:w="4902"/>
      </w:tblGrid>
      <w:tr w:rsidR="00FD1CCA" w:rsidRPr="00707B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результаты, достигнутые в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D1CCA" w:rsidRPr="00707BAB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062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384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Фотоматериалы, статьи в газеты Советского и Алтайского районов, г.Белокурихи, на сайте учреждения, ТВ</w:t>
            </w:r>
          </w:p>
        </w:tc>
      </w:tr>
    </w:tbl>
    <w:p w:rsidR="00FD1CCA" w:rsidRPr="00707BAB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РАЗДЕЛ 2</w:t>
      </w:r>
    </w:p>
    <w:p w:rsidR="00FD1CCA" w:rsidRPr="00707BAB" w:rsidRDefault="00FD1CCA" w:rsidP="00DB78F8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</w:p>
    <w:p w:rsidR="00FD1CCA" w:rsidRPr="00707BAB" w:rsidRDefault="00FD1CCA" w:rsidP="00DB78F8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FD1CCA" w:rsidRPr="00707BAB" w:rsidRDefault="00FD1CCA" w:rsidP="00DB78F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FD1CCA" w:rsidRPr="00707B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2E05D2">
            <w:pPr>
              <w:rPr>
                <w:color w:val="000000"/>
              </w:rPr>
            </w:pPr>
            <w:r>
              <w:rPr>
                <w:color w:val="000000"/>
              </w:rPr>
              <w:t>4000 ш</w:t>
            </w:r>
            <w:r w:rsidRPr="00707BAB">
              <w:rPr>
                <w:color w:val="000000"/>
              </w:rPr>
              <w:t xml:space="preserve">тук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 штук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0B24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Стенды в центре и филиалах, журналы консультаций по телефону и информационно-разъяснительной работы по разработке индивидуальных программ.</w:t>
            </w:r>
          </w:p>
        </w:tc>
      </w:tr>
    </w:tbl>
    <w:p w:rsidR="00FD1CCA" w:rsidRPr="00707BAB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42240F">
      <w:pPr>
        <w:spacing w:after="200" w:line="276" w:lineRule="auto"/>
        <w:jc w:val="center"/>
      </w:pPr>
      <w:r w:rsidRPr="00707BAB">
        <w:t>РАЗДЕЛ 3</w:t>
      </w:r>
    </w:p>
    <w:p w:rsidR="00FD1CCA" w:rsidRPr="00707BAB" w:rsidRDefault="00FD1CCA" w:rsidP="00DB78F8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DB78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</w:p>
    <w:p w:rsidR="00FD1CCA" w:rsidRPr="00707BAB" w:rsidRDefault="00FD1CCA" w:rsidP="00DB78F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обслуживании.</w:t>
      </w:r>
    </w:p>
    <w:p w:rsidR="00FD1CCA" w:rsidRPr="00707BAB" w:rsidRDefault="00FD1CCA" w:rsidP="00DB78F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FD1CCA" w:rsidRPr="00707B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rPr>
                <w:color w:val="000000"/>
              </w:rPr>
            </w:pPr>
            <w:r w:rsidRPr="00707BAB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 xml:space="preserve">250 </w:t>
            </w:r>
            <w:r w:rsidRPr="00707BAB">
              <w:rPr>
                <w:color w:val="000000"/>
              </w:rPr>
              <w:t xml:space="preserve">человек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Постановления КДН и ЗП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rPr>
                <w:color w:val="000000"/>
              </w:rPr>
            </w:pPr>
            <w:r w:rsidRPr="00707BAB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 xml:space="preserve">633 </w:t>
            </w:r>
            <w:r w:rsidRPr="00707BAB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Pr="00707BAB">
              <w:rPr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Журнал учета актов ЖБУ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rPr>
                <w:color w:val="000000"/>
              </w:rPr>
            </w:pPr>
            <w:r w:rsidRPr="00707BAB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 xml:space="preserve">830 </w:t>
            </w:r>
            <w:r w:rsidRPr="00707BAB">
              <w:rPr>
                <w:color w:val="000000"/>
              </w:rPr>
              <w:t>человек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Журнал учета актов ЖБУ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8C1A86">
            <w:pPr>
              <w:rPr>
                <w:color w:val="000000"/>
              </w:rPr>
            </w:pPr>
            <w:r w:rsidRPr="00707BAB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 xml:space="preserve">8 </w:t>
            </w:r>
            <w:r w:rsidRPr="00707BAB">
              <w:rPr>
                <w:color w:val="000000"/>
              </w:rPr>
              <w:t>человек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Журнал учета актов ЖБУ</w:t>
            </w:r>
          </w:p>
        </w:tc>
      </w:tr>
    </w:tbl>
    <w:p w:rsidR="00FD1CCA" w:rsidRPr="00707BAB" w:rsidRDefault="00FD1CCA" w:rsidP="00EE5C16">
      <w:pPr>
        <w:jc w:val="center"/>
      </w:pPr>
    </w:p>
    <w:p w:rsidR="00FD1CCA" w:rsidRPr="00707BAB" w:rsidRDefault="00FD1CCA" w:rsidP="00EE5C16">
      <w:pPr>
        <w:jc w:val="center"/>
      </w:pPr>
    </w:p>
    <w:p w:rsidR="00FD1CCA" w:rsidRPr="00707BAB" w:rsidRDefault="00FD1CCA" w:rsidP="002E05D2">
      <w:pPr>
        <w:spacing w:after="200" w:line="276" w:lineRule="auto"/>
        <w:jc w:val="center"/>
      </w:pPr>
      <w:r w:rsidRPr="00707BAB">
        <w:t xml:space="preserve">РАЗДЕЛ </w:t>
      </w:r>
      <w:r>
        <w:t>4</w:t>
      </w:r>
    </w:p>
    <w:p w:rsidR="00FD1CCA" w:rsidRPr="00707BAB" w:rsidRDefault="00FD1CCA" w:rsidP="002E0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</w:p>
    <w:p w:rsidR="00FD1CCA" w:rsidRPr="00707BAB" w:rsidRDefault="00FD1CCA" w:rsidP="002E05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5D2">
        <w:rPr>
          <w:rFonts w:ascii="Times New Roman" w:hAnsi="Times New Roman" w:cs="Times New Roman"/>
          <w:sz w:val="24"/>
          <w:szCs w:val="24"/>
        </w:rPr>
        <w:t>социальное сопровождение</w:t>
      </w:r>
    </w:p>
    <w:p w:rsidR="00FD1CCA" w:rsidRPr="00707BAB" w:rsidRDefault="00FD1CCA" w:rsidP="002E05D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FD1CCA" w:rsidRPr="00707B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1D2A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1D2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1D2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Фактическ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1D2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B01037" w:rsidRDefault="00FD1CCA" w:rsidP="001D2A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B01037" w:rsidRDefault="00FD1CCA" w:rsidP="001D2A3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30 человек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1D2A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</w:tr>
    </w:tbl>
    <w:p w:rsidR="00FD1CCA" w:rsidRPr="00707BAB" w:rsidRDefault="00FD1CCA" w:rsidP="007129A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7129AF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D1CCA" w:rsidRPr="00707BAB" w:rsidRDefault="00FD1CCA" w:rsidP="007129A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1CCA" w:rsidRPr="00707BAB" w:rsidRDefault="00FD1CCA" w:rsidP="007129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</w:p>
    <w:p w:rsidR="00FD1CCA" w:rsidRPr="00707BAB" w:rsidRDefault="00FD1CCA" w:rsidP="007129A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 xml:space="preserve">создание и ведение реестров и баз данных. </w:t>
      </w:r>
    </w:p>
    <w:p w:rsidR="00FD1CCA" w:rsidRPr="00707BAB" w:rsidRDefault="00FD1CCA" w:rsidP="00712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07BAB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p w:rsidR="00FD1CCA" w:rsidRPr="00707BAB" w:rsidRDefault="00FD1CCA" w:rsidP="007129A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FD1CCA" w:rsidRPr="00707B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4224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2019</w:t>
            </w: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rPr>
                <w:color w:val="000000"/>
              </w:rPr>
            </w:pPr>
            <w:r w:rsidRPr="00707BAB">
              <w:rPr>
                <w:color w:val="000000"/>
              </w:rPr>
              <w:t>12 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отчетов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  <w:tr w:rsidR="00FD1CCA" w:rsidRPr="00707B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707BAB" w:rsidRDefault="00FD1CCA" w:rsidP="00AE074A">
            <w:pPr>
              <w:rPr>
                <w:color w:val="000000"/>
              </w:rPr>
            </w:pPr>
            <w:r>
              <w:rPr>
                <w:color w:val="000000"/>
              </w:rPr>
              <w:t>12 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Default="00FD1CCA" w:rsidP="00AE0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CCA" w:rsidRPr="004A0449" w:rsidRDefault="00FD1CCA" w:rsidP="00115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9">
              <w:rPr>
                <w:rFonts w:ascii="Times New Roman" w:hAnsi="Times New Roman" w:cs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FD1CCA" w:rsidRPr="00707BAB" w:rsidRDefault="00FD1CCA"/>
    <w:p w:rsidR="00FD1CCA" w:rsidRPr="00074C85" w:rsidRDefault="00FD1CCA"/>
    <w:p w:rsidR="00FD1CCA" w:rsidRPr="00074C85" w:rsidRDefault="00FD1CCA"/>
    <w:p w:rsidR="00FD1CCA" w:rsidRPr="00074C85" w:rsidRDefault="00FD1CCA"/>
    <w:p w:rsidR="00FD1CCA" w:rsidRPr="00074C85" w:rsidRDefault="00FD1CCA"/>
    <w:p w:rsidR="00FD1CCA" w:rsidRPr="00074C85" w:rsidRDefault="00FD1CCA" w:rsidP="007129AF">
      <w:r>
        <w:t xml:space="preserve">      Директор: __________________Т.В.Маликова                                                                                                                                                            </w:t>
      </w:r>
    </w:p>
    <w:p w:rsidR="00FD1CCA" w:rsidRPr="00074C85" w:rsidRDefault="00FD1CCA"/>
    <w:sectPr w:rsidR="00FD1CCA" w:rsidRPr="00074C85" w:rsidSect="00B13AE2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CA" w:rsidRDefault="00FD1CCA" w:rsidP="007C3F14">
      <w:r>
        <w:separator/>
      </w:r>
    </w:p>
  </w:endnote>
  <w:endnote w:type="continuationSeparator" w:id="1">
    <w:p w:rsidR="00FD1CCA" w:rsidRDefault="00FD1CCA" w:rsidP="007C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CA" w:rsidRDefault="00FD1CCA" w:rsidP="007C3F14">
      <w:r>
        <w:separator/>
      </w:r>
    </w:p>
  </w:footnote>
  <w:footnote w:type="continuationSeparator" w:id="1">
    <w:p w:rsidR="00FD1CCA" w:rsidRDefault="00FD1CCA" w:rsidP="007C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A" w:rsidRDefault="00FD1CCA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FD1CCA" w:rsidRDefault="00FD1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6741"/>
    <w:multiLevelType w:val="hybridMultilevel"/>
    <w:tmpl w:val="8B9C81B2"/>
    <w:lvl w:ilvl="0" w:tplc="C9EC1D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8F8"/>
    <w:rsid w:val="00054CED"/>
    <w:rsid w:val="000625E0"/>
    <w:rsid w:val="000660EF"/>
    <w:rsid w:val="00074C85"/>
    <w:rsid w:val="000B2457"/>
    <w:rsid w:val="000B4118"/>
    <w:rsid w:val="00115090"/>
    <w:rsid w:val="00115719"/>
    <w:rsid w:val="00160BD8"/>
    <w:rsid w:val="00196624"/>
    <w:rsid w:val="001C1DFA"/>
    <w:rsid w:val="001D2A37"/>
    <w:rsid w:val="002B6BD5"/>
    <w:rsid w:val="002D146A"/>
    <w:rsid w:val="002E05D2"/>
    <w:rsid w:val="002E6AB4"/>
    <w:rsid w:val="00315F36"/>
    <w:rsid w:val="003847F8"/>
    <w:rsid w:val="003A4960"/>
    <w:rsid w:val="003B701F"/>
    <w:rsid w:val="003C6801"/>
    <w:rsid w:val="003D273D"/>
    <w:rsid w:val="003E274D"/>
    <w:rsid w:val="004062DA"/>
    <w:rsid w:val="00412F3C"/>
    <w:rsid w:val="0042240F"/>
    <w:rsid w:val="00481589"/>
    <w:rsid w:val="004A0449"/>
    <w:rsid w:val="004C5B53"/>
    <w:rsid w:val="0051614C"/>
    <w:rsid w:val="0055798B"/>
    <w:rsid w:val="00573A99"/>
    <w:rsid w:val="005B4C67"/>
    <w:rsid w:val="005C3F41"/>
    <w:rsid w:val="005E2296"/>
    <w:rsid w:val="0066602B"/>
    <w:rsid w:val="006C1875"/>
    <w:rsid w:val="006E56F8"/>
    <w:rsid w:val="00707BAB"/>
    <w:rsid w:val="007129AF"/>
    <w:rsid w:val="00727836"/>
    <w:rsid w:val="007550B5"/>
    <w:rsid w:val="00770713"/>
    <w:rsid w:val="007A0948"/>
    <w:rsid w:val="007C3F14"/>
    <w:rsid w:val="0082583E"/>
    <w:rsid w:val="00825FE9"/>
    <w:rsid w:val="00861B29"/>
    <w:rsid w:val="008B655A"/>
    <w:rsid w:val="008C1A86"/>
    <w:rsid w:val="008C60A1"/>
    <w:rsid w:val="0093614D"/>
    <w:rsid w:val="009C79A1"/>
    <w:rsid w:val="009E3EB0"/>
    <w:rsid w:val="009E7B05"/>
    <w:rsid w:val="00A31E7C"/>
    <w:rsid w:val="00A363E5"/>
    <w:rsid w:val="00AB51B8"/>
    <w:rsid w:val="00AE074A"/>
    <w:rsid w:val="00AF0018"/>
    <w:rsid w:val="00AF7FFC"/>
    <w:rsid w:val="00B01037"/>
    <w:rsid w:val="00B02C5B"/>
    <w:rsid w:val="00B0330A"/>
    <w:rsid w:val="00B13AE2"/>
    <w:rsid w:val="00B42F5C"/>
    <w:rsid w:val="00B861B0"/>
    <w:rsid w:val="00BA1D84"/>
    <w:rsid w:val="00BB7457"/>
    <w:rsid w:val="00BD6A7C"/>
    <w:rsid w:val="00BF7477"/>
    <w:rsid w:val="00C104BD"/>
    <w:rsid w:val="00C24036"/>
    <w:rsid w:val="00C4120D"/>
    <w:rsid w:val="00C55E2B"/>
    <w:rsid w:val="00C654E9"/>
    <w:rsid w:val="00DB78F8"/>
    <w:rsid w:val="00DC6FE4"/>
    <w:rsid w:val="00DC7A4A"/>
    <w:rsid w:val="00E1570D"/>
    <w:rsid w:val="00E36AED"/>
    <w:rsid w:val="00E80AF1"/>
    <w:rsid w:val="00EE5C16"/>
    <w:rsid w:val="00EF128E"/>
    <w:rsid w:val="00F2157A"/>
    <w:rsid w:val="00F96126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8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7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3F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F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C3F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3F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7</Pages>
  <Words>1173</Words>
  <Characters>6690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государственного задания за 9 месяцев 2018 года</dc:title>
  <dc:subject/>
  <dc:creator>nestac_02</dc:creator>
  <cp:keywords/>
  <dc:description/>
  <cp:lastModifiedBy>Маликова</cp:lastModifiedBy>
  <cp:revision>2</cp:revision>
  <dcterms:created xsi:type="dcterms:W3CDTF">2019-07-05T09:19:00Z</dcterms:created>
  <dcterms:modified xsi:type="dcterms:W3CDTF">2019-07-05T09:19:00Z</dcterms:modified>
</cp:coreProperties>
</file>